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06E0" w14:textId="77777777" w:rsidR="00901645" w:rsidRDefault="0007408D" w:rsidP="00E1390B">
      <w:pPr>
        <w:spacing w:before="480"/>
      </w:pPr>
      <w:r>
        <w:br/>
      </w:r>
      <w:r>
        <w:br/>
      </w:r>
    </w:p>
    <w:p w14:paraId="6C16A68D" w14:textId="77777777" w:rsidR="00901645" w:rsidRPr="00901645" w:rsidRDefault="00901645" w:rsidP="00901645">
      <w:pPr>
        <w:pStyle w:val="Default"/>
      </w:pPr>
    </w:p>
    <w:p w14:paraId="3C004DA2" w14:textId="77777777" w:rsidR="00901645" w:rsidRPr="00901645" w:rsidRDefault="00901645" w:rsidP="00901645">
      <w:pPr>
        <w:pStyle w:val="Default"/>
        <w:jc w:val="center"/>
      </w:pPr>
      <w:r w:rsidRPr="00901645">
        <w:rPr>
          <w:b/>
          <w:bCs/>
        </w:rPr>
        <w:t>Julius-Maximilians-Universität Würzburg</w:t>
      </w:r>
    </w:p>
    <w:p w14:paraId="72AF1498" w14:textId="77777777" w:rsidR="00901645" w:rsidRPr="00901645" w:rsidRDefault="00901645" w:rsidP="00901645">
      <w:pPr>
        <w:pStyle w:val="Default"/>
        <w:jc w:val="center"/>
      </w:pPr>
      <w:r w:rsidRPr="00901645">
        <w:rPr>
          <w:b/>
          <w:bCs/>
        </w:rPr>
        <w:t>Psychologisches Institut</w:t>
      </w:r>
    </w:p>
    <w:p w14:paraId="41B5F5C4" w14:textId="77777777" w:rsidR="008B2705" w:rsidRPr="00901645" w:rsidRDefault="00901645" w:rsidP="00901645">
      <w:pPr>
        <w:tabs>
          <w:tab w:val="left" w:pos="4500"/>
        </w:tabs>
        <w:jc w:val="center"/>
        <w:rPr>
          <w:sz w:val="24"/>
        </w:rPr>
      </w:pPr>
      <w:r w:rsidRPr="00901645">
        <w:rPr>
          <w:b/>
          <w:bCs/>
          <w:sz w:val="24"/>
        </w:rPr>
        <w:t>Masterstudiengang Psychologie</w:t>
      </w:r>
    </w:p>
    <w:p w14:paraId="7CA2456E" w14:textId="77777777" w:rsidR="008B2705" w:rsidRPr="00901645" w:rsidRDefault="008B2705" w:rsidP="00940BB3">
      <w:pPr>
        <w:tabs>
          <w:tab w:val="left" w:pos="4500"/>
        </w:tabs>
        <w:rPr>
          <w:sz w:val="24"/>
        </w:rPr>
      </w:pPr>
    </w:p>
    <w:p w14:paraId="784E7602" w14:textId="77777777" w:rsidR="00901645" w:rsidRPr="00901645" w:rsidRDefault="00901645" w:rsidP="00940BB3">
      <w:pPr>
        <w:tabs>
          <w:tab w:val="left" w:pos="4500"/>
        </w:tabs>
        <w:rPr>
          <w:sz w:val="24"/>
        </w:rPr>
      </w:pPr>
    </w:p>
    <w:p w14:paraId="75121E0A" w14:textId="77777777" w:rsidR="00901645" w:rsidRPr="00901645" w:rsidRDefault="00901645" w:rsidP="00901645">
      <w:pPr>
        <w:tabs>
          <w:tab w:val="left" w:pos="4500"/>
        </w:tabs>
        <w:jc w:val="center"/>
        <w:rPr>
          <w:b/>
          <w:sz w:val="44"/>
        </w:rPr>
      </w:pPr>
      <w:r w:rsidRPr="00901645">
        <w:rPr>
          <w:b/>
          <w:sz w:val="44"/>
        </w:rPr>
        <w:t>Abschlussbericht</w:t>
      </w:r>
      <w:r w:rsidRPr="00901645">
        <w:rPr>
          <w:b/>
          <w:sz w:val="44"/>
        </w:rPr>
        <w:br/>
        <w:t>„Psychologische Lerntherapie“</w:t>
      </w:r>
    </w:p>
    <w:p w14:paraId="53175473" w14:textId="77777777" w:rsidR="00901645" w:rsidRDefault="00901645" w:rsidP="00901645">
      <w:pPr>
        <w:tabs>
          <w:tab w:val="left" w:pos="4500"/>
        </w:tabs>
        <w:jc w:val="center"/>
        <w:rPr>
          <w:sz w:val="24"/>
        </w:rPr>
      </w:pPr>
    </w:p>
    <w:p w14:paraId="410FB27E" w14:textId="77777777" w:rsidR="00901645" w:rsidRDefault="00901645" w:rsidP="00901645">
      <w:pPr>
        <w:tabs>
          <w:tab w:val="left" w:pos="4500"/>
        </w:tabs>
        <w:jc w:val="center"/>
        <w:rPr>
          <w:sz w:val="24"/>
        </w:rPr>
      </w:pPr>
    </w:p>
    <w:p w14:paraId="123F6923" w14:textId="77777777" w:rsidR="00901645" w:rsidRPr="00901645" w:rsidRDefault="00901645" w:rsidP="00901645">
      <w:pPr>
        <w:tabs>
          <w:tab w:val="left" w:pos="4500"/>
        </w:tabs>
        <w:jc w:val="center"/>
        <w:rPr>
          <w:sz w:val="24"/>
        </w:rPr>
      </w:pPr>
      <w:r w:rsidRPr="00901645">
        <w:rPr>
          <w:sz w:val="24"/>
        </w:rPr>
        <w:t xml:space="preserve">über das abgeleistete Praktikum bei </w:t>
      </w:r>
    </w:p>
    <w:p w14:paraId="25B123A1" w14:textId="77777777" w:rsidR="00901645" w:rsidRPr="00901645" w:rsidRDefault="00901645" w:rsidP="00901645">
      <w:pPr>
        <w:tabs>
          <w:tab w:val="left" w:pos="4500"/>
        </w:tabs>
        <w:jc w:val="center"/>
        <w:rPr>
          <w:sz w:val="24"/>
        </w:rPr>
      </w:pPr>
      <w:r>
        <w:rPr>
          <w:sz w:val="24"/>
        </w:rPr>
        <w:t>&lt;&lt;Institution&gt;&gt;</w:t>
      </w:r>
      <w:r w:rsidR="00E1390B">
        <w:rPr>
          <w:sz w:val="24"/>
        </w:rPr>
        <w:br/>
      </w:r>
      <w:r>
        <w:rPr>
          <w:sz w:val="24"/>
        </w:rPr>
        <w:t>&lt;&lt;Adresse&gt;&gt;</w:t>
      </w:r>
    </w:p>
    <w:p w14:paraId="17B0AF02" w14:textId="77777777" w:rsidR="00901645" w:rsidRDefault="00901645" w:rsidP="00901645">
      <w:pPr>
        <w:tabs>
          <w:tab w:val="left" w:pos="4500"/>
        </w:tabs>
        <w:jc w:val="center"/>
        <w:rPr>
          <w:sz w:val="24"/>
        </w:rPr>
      </w:pPr>
      <w:r>
        <w:rPr>
          <w:sz w:val="24"/>
        </w:rPr>
        <w:t>vom xx</w:t>
      </w:r>
      <w:r w:rsidRPr="00901645">
        <w:rPr>
          <w:sz w:val="24"/>
        </w:rPr>
        <w:t>.</w:t>
      </w:r>
      <w:r>
        <w:rPr>
          <w:sz w:val="24"/>
        </w:rPr>
        <w:t>xx</w:t>
      </w:r>
      <w:r w:rsidRPr="00901645">
        <w:rPr>
          <w:sz w:val="24"/>
        </w:rPr>
        <w:t>.</w:t>
      </w:r>
      <w:r>
        <w:rPr>
          <w:sz w:val="24"/>
        </w:rPr>
        <w:t>xxxx</w:t>
      </w:r>
      <w:r w:rsidRPr="00901645">
        <w:rPr>
          <w:sz w:val="24"/>
        </w:rPr>
        <w:t xml:space="preserve"> bis </w:t>
      </w:r>
      <w:r>
        <w:rPr>
          <w:sz w:val="24"/>
        </w:rPr>
        <w:t>xx</w:t>
      </w:r>
      <w:r w:rsidRPr="00901645">
        <w:rPr>
          <w:sz w:val="24"/>
        </w:rPr>
        <w:t>.</w:t>
      </w:r>
      <w:r>
        <w:rPr>
          <w:sz w:val="24"/>
        </w:rPr>
        <w:t>xx</w:t>
      </w:r>
      <w:r w:rsidRPr="00901645">
        <w:rPr>
          <w:sz w:val="24"/>
        </w:rPr>
        <w:t>.</w:t>
      </w:r>
      <w:r>
        <w:rPr>
          <w:sz w:val="24"/>
        </w:rPr>
        <w:t>xxxx</w:t>
      </w:r>
    </w:p>
    <w:p w14:paraId="70369932" w14:textId="77777777" w:rsidR="00901645" w:rsidRDefault="00901645" w:rsidP="00901645">
      <w:pPr>
        <w:tabs>
          <w:tab w:val="left" w:pos="4500"/>
        </w:tabs>
        <w:jc w:val="center"/>
        <w:rPr>
          <w:sz w:val="24"/>
        </w:rPr>
      </w:pPr>
    </w:p>
    <w:p w14:paraId="799FF937" w14:textId="77777777" w:rsidR="00901645" w:rsidRDefault="00901645" w:rsidP="00901645">
      <w:pPr>
        <w:tabs>
          <w:tab w:val="left" w:pos="4500"/>
        </w:tabs>
        <w:jc w:val="center"/>
        <w:rPr>
          <w:sz w:val="24"/>
        </w:rPr>
      </w:pPr>
    </w:p>
    <w:p w14:paraId="09289C1C" w14:textId="77777777" w:rsidR="00901645" w:rsidRDefault="00901645" w:rsidP="00901645">
      <w:pPr>
        <w:tabs>
          <w:tab w:val="left" w:pos="4500"/>
        </w:tabs>
        <w:jc w:val="center"/>
        <w:rPr>
          <w:sz w:val="24"/>
        </w:rPr>
      </w:pPr>
      <w:r>
        <w:rPr>
          <w:sz w:val="24"/>
        </w:rPr>
        <w:t>Vorgelegt von:</w:t>
      </w:r>
    </w:p>
    <w:p w14:paraId="75F98BA6" w14:textId="77777777" w:rsidR="00E1390B" w:rsidRDefault="00901645" w:rsidP="00901645">
      <w:pPr>
        <w:tabs>
          <w:tab w:val="left" w:pos="4500"/>
        </w:tabs>
        <w:jc w:val="center"/>
        <w:rPr>
          <w:sz w:val="24"/>
        </w:rPr>
      </w:pPr>
      <w:r>
        <w:rPr>
          <w:sz w:val="24"/>
        </w:rPr>
        <w:t>&lt;&lt;Vorname Nachname&gt;&gt;</w:t>
      </w:r>
      <w:r w:rsidR="00E1390B">
        <w:rPr>
          <w:sz w:val="24"/>
        </w:rPr>
        <w:br/>
      </w:r>
      <w:r>
        <w:rPr>
          <w:sz w:val="24"/>
        </w:rPr>
        <w:t>&lt;&lt;Straße Hausnummer&gt;&gt;</w:t>
      </w:r>
      <w:r w:rsidR="00E1390B">
        <w:rPr>
          <w:sz w:val="24"/>
        </w:rPr>
        <w:br/>
      </w:r>
      <w:r>
        <w:rPr>
          <w:sz w:val="24"/>
        </w:rPr>
        <w:t>&lt;&lt;PLZ Ort&gt;&gt;</w:t>
      </w:r>
      <w:r w:rsidR="00E1390B">
        <w:rPr>
          <w:sz w:val="24"/>
        </w:rPr>
        <w:br/>
        <w:t>&lt;&lt;Mail&gt;&gt;</w:t>
      </w:r>
    </w:p>
    <w:p w14:paraId="016F6954" w14:textId="77777777" w:rsidR="00E1390B" w:rsidRDefault="00E1390B" w:rsidP="00901645">
      <w:pPr>
        <w:tabs>
          <w:tab w:val="left" w:pos="4500"/>
        </w:tabs>
        <w:jc w:val="center"/>
        <w:rPr>
          <w:sz w:val="24"/>
        </w:rPr>
      </w:pPr>
    </w:p>
    <w:p w14:paraId="2A285F1C" w14:textId="77777777" w:rsidR="00E1390B" w:rsidRDefault="00E1390B" w:rsidP="00901645">
      <w:pPr>
        <w:tabs>
          <w:tab w:val="left" w:pos="4500"/>
        </w:tabs>
        <w:jc w:val="center"/>
        <w:rPr>
          <w:sz w:val="24"/>
        </w:rPr>
      </w:pPr>
    </w:p>
    <w:p w14:paraId="69D5735C" w14:textId="77777777" w:rsidR="00E1390B" w:rsidRDefault="00E1390B" w:rsidP="00901645">
      <w:pPr>
        <w:tabs>
          <w:tab w:val="left" w:pos="4500"/>
        </w:tabs>
        <w:jc w:val="center"/>
        <w:rPr>
          <w:sz w:val="24"/>
        </w:rPr>
      </w:pPr>
    </w:p>
    <w:p w14:paraId="3CB792FC" w14:textId="77777777" w:rsidR="00E1390B" w:rsidRDefault="00E1390B" w:rsidP="00901645">
      <w:pPr>
        <w:tabs>
          <w:tab w:val="left" w:pos="4500"/>
        </w:tabs>
        <w:jc w:val="center"/>
        <w:rPr>
          <w:sz w:val="24"/>
        </w:rPr>
      </w:pPr>
      <w:r>
        <w:rPr>
          <w:sz w:val="24"/>
        </w:rPr>
        <w:t>Würzburg, den &lt;&lt;Datum&gt;&gt;</w:t>
      </w:r>
    </w:p>
    <w:p w14:paraId="698EA7C2" w14:textId="77777777" w:rsidR="00E1390B" w:rsidRDefault="00E1390B">
      <w:pPr>
        <w:rPr>
          <w:sz w:val="24"/>
        </w:rPr>
      </w:pPr>
      <w:r>
        <w:rPr>
          <w:sz w:val="24"/>
        </w:rPr>
        <w:br w:type="page"/>
      </w:r>
    </w:p>
    <w:sdt>
      <w:sdtPr>
        <w:rPr>
          <w:rFonts w:eastAsia="Times New Roman" w:cs="Times New Roman"/>
          <w:b w:val="0"/>
          <w:sz w:val="22"/>
          <w:szCs w:val="24"/>
        </w:rPr>
        <w:id w:val="-167317774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C6B1FE" w14:textId="77777777" w:rsidR="00B95775" w:rsidRPr="00B95775" w:rsidRDefault="00B95775" w:rsidP="00B95775">
          <w:pPr>
            <w:pStyle w:val="Inhaltsverzeichnisberschrift"/>
            <w:numPr>
              <w:ilvl w:val="0"/>
              <w:numId w:val="0"/>
            </w:numPr>
          </w:pPr>
          <w:r w:rsidRPr="00B95775">
            <w:t>Inhalt</w:t>
          </w:r>
        </w:p>
        <w:p w14:paraId="01A72210" w14:textId="77777777" w:rsidR="00B95775" w:rsidRDefault="00B95775">
          <w:pPr>
            <w:pStyle w:val="Verzeichnis1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173199" w:history="1">
            <w:r w:rsidRPr="008B5BF2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8B5BF2">
              <w:rPr>
                <w:rStyle w:val="Hyperlink"/>
                <w:noProof/>
              </w:rPr>
              <w:t>Rahmenbedingungen und Umfang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_Toc40173199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2698D" w14:textId="77777777" w:rsidR="00B95775" w:rsidRDefault="00A31444">
          <w:pPr>
            <w:pStyle w:val="Verzeichnis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173200" w:history="1">
            <w:r w:rsidR="00B95775" w:rsidRPr="008B5BF2">
              <w:rPr>
                <w:rStyle w:val="Hyperlink"/>
                <w:noProof/>
              </w:rPr>
              <w:t>2</w:t>
            </w:r>
            <w:r w:rsidR="00B9577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5775" w:rsidRPr="008B5BF2">
              <w:rPr>
                <w:rStyle w:val="Hyperlink"/>
                <w:noProof/>
              </w:rPr>
              <w:t>Falldarstellung 1</w:t>
            </w:r>
            <w:r w:rsidR="00B95775">
              <w:rPr>
                <w:noProof/>
                <w:webHidden/>
              </w:rPr>
              <w:tab/>
            </w:r>
            <w:r w:rsidR="00B95775">
              <w:rPr>
                <w:noProof/>
                <w:webHidden/>
              </w:rPr>
              <w:fldChar w:fldCharType="begin"/>
            </w:r>
            <w:r w:rsidR="00B95775">
              <w:rPr>
                <w:noProof/>
                <w:webHidden/>
              </w:rPr>
              <w:instrText xml:space="preserve"> PAGEREF _Toc40173200 \h </w:instrText>
            </w:r>
            <w:r w:rsidR="00B95775">
              <w:rPr>
                <w:noProof/>
                <w:webHidden/>
              </w:rPr>
            </w:r>
            <w:r w:rsidR="00B95775">
              <w:rPr>
                <w:noProof/>
                <w:webHidden/>
              </w:rPr>
              <w:fldChar w:fldCharType="separate"/>
            </w:r>
            <w:r w:rsidR="00B95775">
              <w:rPr>
                <w:noProof/>
                <w:webHidden/>
              </w:rPr>
              <w:t>3</w:t>
            </w:r>
            <w:r w:rsidR="00B95775">
              <w:rPr>
                <w:noProof/>
                <w:webHidden/>
              </w:rPr>
              <w:fldChar w:fldCharType="end"/>
            </w:r>
          </w:hyperlink>
        </w:p>
        <w:p w14:paraId="3A28005E" w14:textId="77777777" w:rsidR="00B95775" w:rsidRDefault="00A31444">
          <w:pPr>
            <w:pStyle w:val="Verzeichnis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173201" w:history="1">
            <w:r w:rsidR="00B95775" w:rsidRPr="008B5BF2">
              <w:rPr>
                <w:rStyle w:val="Hyperlink"/>
                <w:noProof/>
              </w:rPr>
              <w:t>2.1</w:t>
            </w:r>
            <w:r w:rsidR="00B9577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5775" w:rsidRPr="008B5BF2">
              <w:rPr>
                <w:rStyle w:val="Hyperlink"/>
                <w:noProof/>
              </w:rPr>
              <w:t>Allgemeine Beschreibung</w:t>
            </w:r>
            <w:r w:rsidR="00B95775">
              <w:rPr>
                <w:noProof/>
                <w:webHidden/>
              </w:rPr>
              <w:tab/>
            </w:r>
            <w:r w:rsidR="00B95775">
              <w:rPr>
                <w:noProof/>
                <w:webHidden/>
              </w:rPr>
              <w:fldChar w:fldCharType="begin"/>
            </w:r>
            <w:r w:rsidR="00B95775">
              <w:rPr>
                <w:noProof/>
                <w:webHidden/>
              </w:rPr>
              <w:instrText xml:space="preserve"> PAGEREF _Toc40173201 \h </w:instrText>
            </w:r>
            <w:r w:rsidR="00B95775">
              <w:rPr>
                <w:noProof/>
                <w:webHidden/>
              </w:rPr>
            </w:r>
            <w:r w:rsidR="00B95775">
              <w:rPr>
                <w:noProof/>
                <w:webHidden/>
              </w:rPr>
              <w:fldChar w:fldCharType="separate"/>
            </w:r>
            <w:r w:rsidR="00B95775">
              <w:rPr>
                <w:noProof/>
                <w:webHidden/>
              </w:rPr>
              <w:t>3</w:t>
            </w:r>
            <w:r w:rsidR="00B95775">
              <w:rPr>
                <w:noProof/>
                <w:webHidden/>
              </w:rPr>
              <w:fldChar w:fldCharType="end"/>
            </w:r>
          </w:hyperlink>
        </w:p>
        <w:p w14:paraId="2BA2F9B0" w14:textId="77777777" w:rsidR="00B95775" w:rsidRDefault="00A31444">
          <w:pPr>
            <w:pStyle w:val="Verzeichnis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173202" w:history="1">
            <w:r w:rsidR="00B95775" w:rsidRPr="008B5BF2">
              <w:rPr>
                <w:rStyle w:val="Hyperlink"/>
                <w:noProof/>
              </w:rPr>
              <w:t>2.2</w:t>
            </w:r>
            <w:r w:rsidR="00B9577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5775" w:rsidRPr="008B5BF2">
              <w:rPr>
                <w:rStyle w:val="Hyperlink"/>
                <w:noProof/>
              </w:rPr>
              <w:t>Eingangsdiagnostik und Planung des Behandlungsverlaufs</w:t>
            </w:r>
            <w:r w:rsidR="00B95775">
              <w:rPr>
                <w:noProof/>
                <w:webHidden/>
              </w:rPr>
              <w:tab/>
            </w:r>
            <w:r w:rsidR="00B95775">
              <w:rPr>
                <w:noProof/>
                <w:webHidden/>
              </w:rPr>
              <w:fldChar w:fldCharType="begin"/>
            </w:r>
            <w:r w:rsidR="00B95775">
              <w:rPr>
                <w:noProof/>
                <w:webHidden/>
              </w:rPr>
              <w:instrText xml:space="preserve"> PAGEREF _Toc40173202 \h </w:instrText>
            </w:r>
            <w:r w:rsidR="00B95775">
              <w:rPr>
                <w:noProof/>
                <w:webHidden/>
              </w:rPr>
            </w:r>
            <w:r w:rsidR="00B95775">
              <w:rPr>
                <w:noProof/>
                <w:webHidden/>
              </w:rPr>
              <w:fldChar w:fldCharType="separate"/>
            </w:r>
            <w:r w:rsidR="00B95775">
              <w:rPr>
                <w:noProof/>
                <w:webHidden/>
              </w:rPr>
              <w:t>3</w:t>
            </w:r>
            <w:r w:rsidR="00B95775">
              <w:rPr>
                <w:noProof/>
                <w:webHidden/>
              </w:rPr>
              <w:fldChar w:fldCharType="end"/>
            </w:r>
          </w:hyperlink>
        </w:p>
        <w:p w14:paraId="26519FDE" w14:textId="77777777" w:rsidR="00B95775" w:rsidRDefault="00A31444">
          <w:pPr>
            <w:pStyle w:val="Verzeichnis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173203" w:history="1">
            <w:r w:rsidR="00B95775" w:rsidRPr="008B5BF2">
              <w:rPr>
                <w:rStyle w:val="Hyperlink"/>
                <w:noProof/>
              </w:rPr>
              <w:t>2.3</w:t>
            </w:r>
            <w:r w:rsidR="00B9577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5775" w:rsidRPr="008B5BF2">
              <w:rPr>
                <w:rStyle w:val="Hyperlink"/>
                <w:noProof/>
              </w:rPr>
              <w:t>Ablauf der Therapie</w:t>
            </w:r>
            <w:r w:rsidR="00B95775">
              <w:rPr>
                <w:noProof/>
                <w:webHidden/>
              </w:rPr>
              <w:tab/>
            </w:r>
            <w:r w:rsidR="00B95775">
              <w:rPr>
                <w:noProof/>
                <w:webHidden/>
              </w:rPr>
              <w:fldChar w:fldCharType="begin"/>
            </w:r>
            <w:r w:rsidR="00B95775">
              <w:rPr>
                <w:noProof/>
                <w:webHidden/>
              </w:rPr>
              <w:instrText xml:space="preserve"> PAGEREF _Toc40173203 \h </w:instrText>
            </w:r>
            <w:r w:rsidR="00B95775">
              <w:rPr>
                <w:noProof/>
                <w:webHidden/>
              </w:rPr>
            </w:r>
            <w:r w:rsidR="00B95775">
              <w:rPr>
                <w:noProof/>
                <w:webHidden/>
              </w:rPr>
              <w:fldChar w:fldCharType="separate"/>
            </w:r>
            <w:r w:rsidR="00B95775">
              <w:rPr>
                <w:noProof/>
                <w:webHidden/>
              </w:rPr>
              <w:t>3</w:t>
            </w:r>
            <w:r w:rsidR="00B95775">
              <w:rPr>
                <w:noProof/>
                <w:webHidden/>
              </w:rPr>
              <w:fldChar w:fldCharType="end"/>
            </w:r>
          </w:hyperlink>
        </w:p>
        <w:p w14:paraId="246ED3B4" w14:textId="77777777" w:rsidR="00B95775" w:rsidRDefault="00A31444">
          <w:pPr>
            <w:pStyle w:val="Verzeichnis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173204" w:history="1">
            <w:r w:rsidR="00B95775" w:rsidRPr="008B5BF2">
              <w:rPr>
                <w:rStyle w:val="Hyperlink"/>
                <w:noProof/>
              </w:rPr>
              <w:t>2.4</w:t>
            </w:r>
            <w:r w:rsidR="00B9577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5775" w:rsidRPr="008B5BF2">
              <w:rPr>
                <w:rStyle w:val="Hyperlink"/>
                <w:noProof/>
              </w:rPr>
              <w:t>Therapieabschluss</w:t>
            </w:r>
            <w:r w:rsidR="00B95775">
              <w:rPr>
                <w:noProof/>
                <w:webHidden/>
              </w:rPr>
              <w:tab/>
            </w:r>
            <w:r w:rsidR="00B95775">
              <w:rPr>
                <w:noProof/>
                <w:webHidden/>
              </w:rPr>
              <w:fldChar w:fldCharType="begin"/>
            </w:r>
            <w:r w:rsidR="00B95775">
              <w:rPr>
                <w:noProof/>
                <w:webHidden/>
              </w:rPr>
              <w:instrText xml:space="preserve"> PAGEREF _Toc40173204 \h </w:instrText>
            </w:r>
            <w:r w:rsidR="00B95775">
              <w:rPr>
                <w:noProof/>
                <w:webHidden/>
              </w:rPr>
            </w:r>
            <w:r w:rsidR="00B95775">
              <w:rPr>
                <w:noProof/>
                <w:webHidden/>
              </w:rPr>
              <w:fldChar w:fldCharType="separate"/>
            </w:r>
            <w:r w:rsidR="00B95775">
              <w:rPr>
                <w:noProof/>
                <w:webHidden/>
              </w:rPr>
              <w:t>4</w:t>
            </w:r>
            <w:r w:rsidR="00B95775">
              <w:rPr>
                <w:noProof/>
                <w:webHidden/>
              </w:rPr>
              <w:fldChar w:fldCharType="end"/>
            </w:r>
          </w:hyperlink>
        </w:p>
        <w:p w14:paraId="4ABC61E1" w14:textId="77777777" w:rsidR="00B95775" w:rsidRDefault="00A31444">
          <w:pPr>
            <w:pStyle w:val="Verzeichnis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173205" w:history="1">
            <w:r w:rsidR="00B95775" w:rsidRPr="008B5BF2">
              <w:rPr>
                <w:rStyle w:val="Hyperlink"/>
                <w:noProof/>
              </w:rPr>
              <w:t>3</w:t>
            </w:r>
            <w:r w:rsidR="00B9577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5775" w:rsidRPr="008B5BF2">
              <w:rPr>
                <w:rStyle w:val="Hyperlink"/>
                <w:noProof/>
              </w:rPr>
              <w:t>Falldarstellung 2</w:t>
            </w:r>
            <w:r w:rsidR="00B95775">
              <w:rPr>
                <w:noProof/>
                <w:webHidden/>
              </w:rPr>
              <w:tab/>
            </w:r>
            <w:r w:rsidR="00B95775">
              <w:rPr>
                <w:noProof/>
                <w:webHidden/>
              </w:rPr>
              <w:fldChar w:fldCharType="begin"/>
            </w:r>
            <w:r w:rsidR="00B95775">
              <w:rPr>
                <w:noProof/>
                <w:webHidden/>
              </w:rPr>
              <w:instrText xml:space="preserve"> PAGEREF _Toc40173205 \h </w:instrText>
            </w:r>
            <w:r w:rsidR="00B95775">
              <w:rPr>
                <w:noProof/>
                <w:webHidden/>
              </w:rPr>
            </w:r>
            <w:r w:rsidR="00B95775">
              <w:rPr>
                <w:noProof/>
                <w:webHidden/>
              </w:rPr>
              <w:fldChar w:fldCharType="separate"/>
            </w:r>
            <w:r w:rsidR="00B95775">
              <w:rPr>
                <w:noProof/>
                <w:webHidden/>
              </w:rPr>
              <w:t>4</w:t>
            </w:r>
            <w:r w:rsidR="00B95775">
              <w:rPr>
                <w:noProof/>
                <w:webHidden/>
              </w:rPr>
              <w:fldChar w:fldCharType="end"/>
            </w:r>
          </w:hyperlink>
        </w:p>
        <w:p w14:paraId="3803C523" w14:textId="77777777" w:rsidR="00B95775" w:rsidRDefault="00A31444">
          <w:pPr>
            <w:pStyle w:val="Verzeichnis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173206" w:history="1">
            <w:r w:rsidR="00B95775" w:rsidRPr="008B5BF2">
              <w:rPr>
                <w:rStyle w:val="Hyperlink"/>
                <w:noProof/>
              </w:rPr>
              <w:t>3.1</w:t>
            </w:r>
            <w:r w:rsidR="00B9577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5775" w:rsidRPr="008B5BF2">
              <w:rPr>
                <w:rStyle w:val="Hyperlink"/>
                <w:noProof/>
              </w:rPr>
              <w:t>Allgemeine Beschreibung</w:t>
            </w:r>
            <w:r w:rsidR="00B95775">
              <w:rPr>
                <w:noProof/>
                <w:webHidden/>
              </w:rPr>
              <w:tab/>
            </w:r>
            <w:r w:rsidR="00B95775">
              <w:rPr>
                <w:noProof/>
                <w:webHidden/>
              </w:rPr>
              <w:fldChar w:fldCharType="begin"/>
            </w:r>
            <w:r w:rsidR="00B95775">
              <w:rPr>
                <w:noProof/>
                <w:webHidden/>
              </w:rPr>
              <w:instrText xml:space="preserve"> PAGEREF _Toc40173206 \h </w:instrText>
            </w:r>
            <w:r w:rsidR="00B95775">
              <w:rPr>
                <w:noProof/>
                <w:webHidden/>
              </w:rPr>
            </w:r>
            <w:r w:rsidR="00B95775">
              <w:rPr>
                <w:noProof/>
                <w:webHidden/>
              </w:rPr>
              <w:fldChar w:fldCharType="separate"/>
            </w:r>
            <w:r w:rsidR="00B95775">
              <w:rPr>
                <w:noProof/>
                <w:webHidden/>
              </w:rPr>
              <w:t>4</w:t>
            </w:r>
            <w:r w:rsidR="00B95775">
              <w:rPr>
                <w:noProof/>
                <w:webHidden/>
              </w:rPr>
              <w:fldChar w:fldCharType="end"/>
            </w:r>
          </w:hyperlink>
        </w:p>
        <w:p w14:paraId="03AEA5BD" w14:textId="77777777" w:rsidR="00B95775" w:rsidRDefault="00A31444">
          <w:pPr>
            <w:pStyle w:val="Verzeichnis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173207" w:history="1">
            <w:r w:rsidR="00B95775" w:rsidRPr="008B5BF2">
              <w:rPr>
                <w:rStyle w:val="Hyperlink"/>
                <w:noProof/>
              </w:rPr>
              <w:t>3.2</w:t>
            </w:r>
            <w:r w:rsidR="00B9577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5775" w:rsidRPr="008B5BF2">
              <w:rPr>
                <w:rStyle w:val="Hyperlink"/>
                <w:noProof/>
              </w:rPr>
              <w:t>Eingangsdiagnostik und Planung des Behandlungsverlaufs</w:t>
            </w:r>
            <w:r w:rsidR="00B95775">
              <w:rPr>
                <w:noProof/>
                <w:webHidden/>
              </w:rPr>
              <w:tab/>
            </w:r>
            <w:r w:rsidR="00B95775">
              <w:rPr>
                <w:noProof/>
                <w:webHidden/>
              </w:rPr>
              <w:fldChar w:fldCharType="begin"/>
            </w:r>
            <w:r w:rsidR="00B95775">
              <w:rPr>
                <w:noProof/>
                <w:webHidden/>
              </w:rPr>
              <w:instrText xml:space="preserve"> PAGEREF _Toc40173207 \h </w:instrText>
            </w:r>
            <w:r w:rsidR="00B95775">
              <w:rPr>
                <w:noProof/>
                <w:webHidden/>
              </w:rPr>
            </w:r>
            <w:r w:rsidR="00B95775">
              <w:rPr>
                <w:noProof/>
                <w:webHidden/>
              </w:rPr>
              <w:fldChar w:fldCharType="separate"/>
            </w:r>
            <w:r w:rsidR="00B95775">
              <w:rPr>
                <w:noProof/>
                <w:webHidden/>
              </w:rPr>
              <w:t>4</w:t>
            </w:r>
            <w:r w:rsidR="00B95775">
              <w:rPr>
                <w:noProof/>
                <w:webHidden/>
              </w:rPr>
              <w:fldChar w:fldCharType="end"/>
            </w:r>
          </w:hyperlink>
        </w:p>
        <w:p w14:paraId="5E18E4DA" w14:textId="77777777" w:rsidR="00B95775" w:rsidRDefault="00A31444">
          <w:pPr>
            <w:pStyle w:val="Verzeichnis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173208" w:history="1">
            <w:r w:rsidR="00B95775" w:rsidRPr="008B5BF2">
              <w:rPr>
                <w:rStyle w:val="Hyperlink"/>
                <w:noProof/>
              </w:rPr>
              <w:t>3.3</w:t>
            </w:r>
            <w:r w:rsidR="00B9577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5775" w:rsidRPr="008B5BF2">
              <w:rPr>
                <w:rStyle w:val="Hyperlink"/>
                <w:noProof/>
              </w:rPr>
              <w:t>Ablauf der Therapie</w:t>
            </w:r>
            <w:r w:rsidR="00B95775">
              <w:rPr>
                <w:noProof/>
                <w:webHidden/>
              </w:rPr>
              <w:tab/>
            </w:r>
            <w:r w:rsidR="00B95775">
              <w:rPr>
                <w:noProof/>
                <w:webHidden/>
              </w:rPr>
              <w:fldChar w:fldCharType="begin"/>
            </w:r>
            <w:r w:rsidR="00B95775">
              <w:rPr>
                <w:noProof/>
                <w:webHidden/>
              </w:rPr>
              <w:instrText xml:space="preserve"> PAGEREF _Toc40173208 \h </w:instrText>
            </w:r>
            <w:r w:rsidR="00B95775">
              <w:rPr>
                <w:noProof/>
                <w:webHidden/>
              </w:rPr>
            </w:r>
            <w:r w:rsidR="00B95775">
              <w:rPr>
                <w:noProof/>
                <w:webHidden/>
              </w:rPr>
              <w:fldChar w:fldCharType="separate"/>
            </w:r>
            <w:r w:rsidR="00B95775">
              <w:rPr>
                <w:noProof/>
                <w:webHidden/>
              </w:rPr>
              <w:t>4</w:t>
            </w:r>
            <w:r w:rsidR="00B95775">
              <w:rPr>
                <w:noProof/>
                <w:webHidden/>
              </w:rPr>
              <w:fldChar w:fldCharType="end"/>
            </w:r>
          </w:hyperlink>
        </w:p>
        <w:p w14:paraId="7C106AF0" w14:textId="77777777" w:rsidR="00B95775" w:rsidRDefault="00A31444">
          <w:pPr>
            <w:pStyle w:val="Verzeichnis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0173209" w:history="1">
            <w:r w:rsidR="00B95775" w:rsidRPr="008B5BF2">
              <w:rPr>
                <w:rStyle w:val="Hyperlink"/>
                <w:noProof/>
              </w:rPr>
              <w:t>3.4</w:t>
            </w:r>
            <w:r w:rsidR="00B95775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5775" w:rsidRPr="008B5BF2">
              <w:rPr>
                <w:rStyle w:val="Hyperlink"/>
                <w:noProof/>
              </w:rPr>
              <w:t>Therapieabschluss</w:t>
            </w:r>
            <w:r w:rsidR="00B95775">
              <w:rPr>
                <w:noProof/>
                <w:webHidden/>
              </w:rPr>
              <w:tab/>
            </w:r>
            <w:r w:rsidR="00B95775">
              <w:rPr>
                <w:noProof/>
                <w:webHidden/>
              </w:rPr>
              <w:fldChar w:fldCharType="begin"/>
            </w:r>
            <w:r w:rsidR="00B95775">
              <w:rPr>
                <w:noProof/>
                <w:webHidden/>
              </w:rPr>
              <w:instrText xml:space="preserve"> PAGEREF _Toc40173209 \h </w:instrText>
            </w:r>
            <w:r w:rsidR="00B95775">
              <w:rPr>
                <w:noProof/>
                <w:webHidden/>
              </w:rPr>
            </w:r>
            <w:r w:rsidR="00B95775">
              <w:rPr>
                <w:noProof/>
                <w:webHidden/>
              </w:rPr>
              <w:fldChar w:fldCharType="separate"/>
            </w:r>
            <w:r w:rsidR="00B95775">
              <w:rPr>
                <w:noProof/>
                <w:webHidden/>
              </w:rPr>
              <w:t>4</w:t>
            </w:r>
            <w:r w:rsidR="00B95775">
              <w:rPr>
                <w:noProof/>
                <w:webHidden/>
              </w:rPr>
              <w:fldChar w:fldCharType="end"/>
            </w:r>
          </w:hyperlink>
        </w:p>
        <w:p w14:paraId="1CE38109" w14:textId="77777777" w:rsidR="00B95775" w:rsidRDefault="00B95775">
          <w:r>
            <w:rPr>
              <w:b/>
              <w:bCs/>
            </w:rPr>
            <w:fldChar w:fldCharType="end"/>
          </w:r>
        </w:p>
      </w:sdtContent>
    </w:sdt>
    <w:p w14:paraId="5ED9F5E2" w14:textId="77777777" w:rsidR="00B95775" w:rsidRDefault="00B95775">
      <w:pPr>
        <w:rPr>
          <w:sz w:val="24"/>
        </w:rPr>
      </w:pPr>
    </w:p>
    <w:p w14:paraId="6ABAC11B" w14:textId="77777777" w:rsidR="00B95775" w:rsidRDefault="00B95775">
      <w:pPr>
        <w:rPr>
          <w:sz w:val="24"/>
        </w:rPr>
      </w:pPr>
    </w:p>
    <w:p w14:paraId="198F1921" w14:textId="77777777" w:rsidR="00B95775" w:rsidRDefault="00B95775">
      <w:pPr>
        <w:rPr>
          <w:sz w:val="24"/>
        </w:rPr>
      </w:pPr>
    </w:p>
    <w:p w14:paraId="21C3C52E" w14:textId="77777777" w:rsidR="00E1390B" w:rsidRDefault="00E1390B">
      <w:pPr>
        <w:rPr>
          <w:sz w:val="24"/>
        </w:rPr>
      </w:pPr>
      <w:r>
        <w:rPr>
          <w:sz w:val="24"/>
        </w:rPr>
        <w:br w:type="page"/>
      </w:r>
    </w:p>
    <w:p w14:paraId="6E704668" w14:textId="77777777" w:rsidR="00E1390B" w:rsidRDefault="00E1390B" w:rsidP="00E1390B">
      <w:pPr>
        <w:pStyle w:val="berschrift1"/>
      </w:pPr>
      <w:bookmarkStart w:id="0" w:name="_Toc40172455"/>
      <w:bookmarkStart w:id="1" w:name="_Toc40173199"/>
      <w:r>
        <w:lastRenderedPageBreak/>
        <w:t>Rahmenbedingungen und Umfang</w:t>
      </w:r>
      <w:bookmarkEnd w:id="0"/>
      <w:bookmarkEnd w:id="1"/>
    </w:p>
    <w:p w14:paraId="6449F5AC" w14:textId="77777777" w:rsidR="00E1390B" w:rsidRDefault="00E1390B" w:rsidP="00E1390B">
      <w:pPr>
        <w:pStyle w:val="Listenabsatz"/>
        <w:numPr>
          <w:ilvl w:val="0"/>
          <w:numId w:val="2"/>
        </w:numPr>
      </w:pPr>
      <w:r>
        <w:t>Örtlicher und zeitlicher Rahmen</w:t>
      </w:r>
    </w:p>
    <w:p w14:paraId="0462A4ED" w14:textId="77777777" w:rsidR="00E1390B" w:rsidRDefault="00E1390B" w:rsidP="00E1390B">
      <w:pPr>
        <w:pStyle w:val="Listenabsatz"/>
        <w:numPr>
          <w:ilvl w:val="0"/>
          <w:numId w:val="2"/>
        </w:numPr>
      </w:pPr>
      <w:r>
        <w:t>Beschreibung der Institution, in der das Praktikum stattgefunden hat</w:t>
      </w:r>
    </w:p>
    <w:p w14:paraId="575DB89E" w14:textId="77777777" w:rsidR="00E1390B" w:rsidRDefault="00E1390B" w:rsidP="00E1390B">
      <w:pPr>
        <w:pStyle w:val="Listenabsatz"/>
        <w:numPr>
          <w:ilvl w:val="0"/>
          <w:numId w:val="2"/>
        </w:numPr>
      </w:pPr>
      <w:r>
        <w:t>Übersicht über die Aufgabenbereiche, die Sie im Praktikum abgeleistet haben</w:t>
      </w:r>
    </w:p>
    <w:p w14:paraId="418058CB" w14:textId="5700C728" w:rsidR="00E1390B" w:rsidRDefault="00E1390B" w:rsidP="00E1390B">
      <w:pPr>
        <w:pStyle w:val="Listenabsatz"/>
        <w:numPr>
          <w:ilvl w:val="0"/>
          <w:numId w:val="2"/>
        </w:numPr>
      </w:pPr>
      <w:r>
        <w:t xml:space="preserve">Beschreibung, wie Sie betreut / supervidiert wurden </w:t>
      </w:r>
      <w:r w:rsidR="00441306">
        <w:t xml:space="preserve">(Häufigkeit und supervidierende Person) </w:t>
      </w:r>
      <w:r>
        <w:t>und wie Sie bei Therapien hospitiert haben</w:t>
      </w:r>
    </w:p>
    <w:p w14:paraId="73DB43F4" w14:textId="77777777" w:rsidR="00E1390B" w:rsidRDefault="00E1390B" w:rsidP="00E1390B"/>
    <w:p w14:paraId="3DCACA2C" w14:textId="77777777" w:rsidR="00E1390B" w:rsidRDefault="00E1390B" w:rsidP="00E1390B">
      <w:pPr>
        <w:pStyle w:val="berschrift1"/>
      </w:pPr>
      <w:bookmarkStart w:id="2" w:name="_Toc40173200"/>
      <w:r>
        <w:t>Falldarstellung 1</w:t>
      </w:r>
      <w:bookmarkEnd w:id="2"/>
    </w:p>
    <w:p w14:paraId="27BACE6E" w14:textId="77777777" w:rsidR="00E1390B" w:rsidRDefault="00E1390B" w:rsidP="00E1390B">
      <w:pPr>
        <w:pStyle w:val="berschrift2"/>
      </w:pPr>
      <w:bookmarkStart w:id="3" w:name="_Toc40173201"/>
      <w:r>
        <w:t>Allgemeine Beschreibung</w:t>
      </w:r>
      <w:bookmarkEnd w:id="3"/>
    </w:p>
    <w:p w14:paraId="448E20A3" w14:textId="77777777" w:rsidR="00E1390B" w:rsidRDefault="00E1390B" w:rsidP="00E1390B">
      <w:r>
        <w:t>Hintergrundinformationen zum Kind, knappe Anamnese: Wie kommt es dazu, dass das Kind die Therapie besucht, was ist die allgemeine Problemlage?</w:t>
      </w:r>
    </w:p>
    <w:p w14:paraId="1B86DC6B" w14:textId="77777777" w:rsidR="00E1390B" w:rsidRPr="00E1390B" w:rsidRDefault="00E1390B" w:rsidP="00E1390B"/>
    <w:p w14:paraId="1FC2A820" w14:textId="77777777" w:rsidR="00E1390B" w:rsidRDefault="00E1390B" w:rsidP="00E1390B">
      <w:pPr>
        <w:pStyle w:val="berschrift2"/>
      </w:pPr>
      <w:r>
        <w:t xml:space="preserve"> </w:t>
      </w:r>
      <w:bookmarkStart w:id="4" w:name="_Toc40173202"/>
      <w:r>
        <w:t>Eingangsdiagnostik und Planung des Behandlungsverlaufs</w:t>
      </w:r>
      <w:bookmarkEnd w:id="4"/>
    </w:p>
    <w:p w14:paraId="09B89065" w14:textId="77777777" w:rsidR="00E1390B" w:rsidRDefault="00E1390B" w:rsidP="00E1390B">
      <w:pPr>
        <w:pStyle w:val="Listenabsatz"/>
        <w:numPr>
          <w:ilvl w:val="0"/>
          <w:numId w:val="3"/>
        </w:numPr>
      </w:pPr>
      <w:r>
        <w:t>Welche diagnostischen Informationen (z. B. vorhandene Gutachten) stehen zur Verfügung. Wenn Sie selbst diagnostizieren, Darstellung der Auswahl der Verfahren, des Ablaufs der Untersuchung und der Ergebnisse.</w:t>
      </w:r>
    </w:p>
    <w:p w14:paraId="08883216" w14:textId="1B6ACFC1" w:rsidR="00E1390B" w:rsidRDefault="00E1390B" w:rsidP="00E1390B">
      <w:pPr>
        <w:pStyle w:val="Listenabsatz"/>
        <w:numPr>
          <w:ilvl w:val="0"/>
          <w:numId w:val="3"/>
        </w:numPr>
      </w:pPr>
      <w:r>
        <w:t>Basierend auf diagnostischen Informationen: Allgemeine Planung der Therapie</w:t>
      </w:r>
      <w:r w:rsidR="00E20F4A">
        <w:t>, inkl. Therapieschwerpunkt und ggf. eingesetzte Therapieprogramme</w:t>
      </w:r>
    </w:p>
    <w:p w14:paraId="6BB0DDC0" w14:textId="7EC1863B" w:rsidR="00A31444" w:rsidRDefault="00A31444" w:rsidP="00A31444">
      <w:r>
        <w:t>Bitte verwenden Sie Quellennachweise für die eingesetzten Verfahren.</w:t>
      </w:r>
    </w:p>
    <w:p w14:paraId="6BF61CBA" w14:textId="77777777" w:rsidR="00E20F4A" w:rsidRDefault="00E20F4A" w:rsidP="00E20F4A"/>
    <w:p w14:paraId="5BB90840" w14:textId="77777777" w:rsidR="00E20F4A" w:rsidRDefault="00E20F4A" w:rsidP="00E20F4A">
      <w:pPr>
        <w:pStyle w:val="berschrift2"/>
      </w:pPr>
      <w:bookmarkStart w:id="5" w:name="_Toc40173203"/>
      <w:r>
        <w:t>Ablauf der Therapie</w:t>
      </w:r>
      <w:bookmarkEnd w:id="5"/>
    </w:p>
    <w:p w14:paraId="647E62AE" w14:textId="77777777" w:rsidR="00E20F4A" w:rsidRDefault="00E20F4A" w:rsidP="00E20F4A">
      <w:pPr>
        <w:pStyle w:val="Listenabsatz"/>
        <w:numPr>
          <w:ilvl w:val="0"/>
          <w:numId w:val="4"/>
        </w:numPr>
      </w:pPr>
      <w:r>
        <w:t>Allgemeiner zeitlicher Ablauf, Häufigkeit und Dauer der Sitzungen</w:t>
      </w:r>
    </w:p>
    <w:p w14:paraId="5F9C8879" w14:textId="77777777" w:rsidR="005712B8" w:rsidRDefault="00E20F4A" w:rsidP="005712B8">
      <w:pPr>
        <w:pStyle w:val="Listenabsatz"/>
        <w:numPr>
          <w:ilvl w:val="0"/>
          <w:numId w:val="4"/>
        </w:numPr>
      </w:pPr>
      <w:r>
        <w:t>Ggf. Gründe, wieso im Laufe der Therapie umgeplant werden musste und Ergebnisse der Therapiebegleitenden formellen oder informellen Diagnostik</w:t>
      </w:r>
    </w:p>
    <w:p w14:paraId="132C6CF1" w14:textId="77777777" w:rsidR="00E20F4A" w:rsidRDefault="00E20F4A" w:rsidP="00E20F4A">
      <w:pPr>
        <w:pStyle w:val="Listenabsatz"/>
        <w:numPr>
          <w:ilvl w:val="0"/>
          <w:numId w:val="4"/>
        </w:numPr>
      </w:pPr>
      <w:r>
        <w:t>Tabellarischer Ablauf der Therapiesitzungen mit Skizze der Inhalte</w:t>
      </w:r>
      <w:r w:rsidR="005712B8">
        <w:t>; die Tabelle sollte auch die Zeit für die Planung der Sitzungen beinhalten und Supervision dokumentieren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E20F4A" w14:paraId="4BDF7F43" w14:textId="77777777" w:rsidTr="00E20F4A">
        <w:tc>
          <w:tcPr>
            <w:tcW w:w="3304" w:type="dxa"/>
          </w:tcPr>
          <w:p w14:paraId="2A5C0B01" w14:textId="77777777" w:rsidR="00E20F4A" w:rsidRPr="00E20F4A" w:rsidRDefault="00E20F4A" w:rsidP="00E20F4A">
            <w:pPr>
              <w:rPr>
                <w:b/>
              </w:rPr>
            </w:pPr>
            <w:r w:rsidRPr="00E20F4A">
              <w:rPr>
                <w:b/>
              </w:rPr>
              <w:t>Datum</w:t>
            </w:r>
          </w:p>
        </w:tc>
        <w:tc>
          <w:tcPr>
            <w:tcW w:w="3304" w:type="dxa"/>
          </w:tcPr>
          <w:p w14:paraId="281EFAB5" w14:textId="77777777" w:rsidR="00E20F4A" w:rsidRPr="00E20F4A" w:rsidRDefault="00E20F4A" w:rsidP="00E20F4A">
            <w:pPr>
              <w:rPr>
                <w:b/>
              </w:rPr>
            </w:pPr>
            <w:r w:rsidRPr="00E20F4A">
              <w:rPr>
                <w:b/>
              </w:rPr>
              <w:t>Inhalte der Sitzung</w:t>
            </w:r>
          </w:p>
        </w:tc>
        <w:tc>
          <w:tcPr>
            <w:tcW w:w="3305" w:type="dxa"/>
          </w:tcPr>
          <w:p w14:paraId="4784C752" w14:textId="77777777" w:rsidR="00E20F4A" w:rsidRPr="00E20F4A" w:rsidRDefault="00E20F4A" w:rsidP="00E20F4A">
            <w:pPr>
              <w:rPr>
                <w:b/>
              </w:rPr>
            </w:pPr>
            <w:r w:rsidRPr="00E20F4A">
              <w:rPr>
                <w:b/>
              </w:rPr>
              <w:t>Besondere Vorkommnisse</w:t>
            </w:r>
          </w:p>
        </w:tc>
      </w:tr>
      <w:tr w:rsidR="00E20F4A" w14:paraId="735B2B0E" w14:textId="77777777" w:rsidTr="00E20F4A">
        <w:tc>
          <w:tcPr>
            <w:tcW w:w="3304" w:type="dxa"/>
          </w:tcPr>
          <w:p w14:paraId="58220B73" w14:textId="77777777" w:rsidR="00E20F4A" w:rsidRDefault="00E20F4A" w:rsidP="00E20F4A"/>
        </w:tc>
        <w:tc>
          <w:tcPr>
            <w:tcW w:w="3304" w:type="dxa"/>
          </w:tcPr>
          <w:p w14:paraId="2D1E1A03" w14:textId="77777777" w:rsidR="00E20F4A" w:rsidRDefault="00E20F4A" w:rsidP="00E20F4A"/>
        </w:tc>
        <w:tc>
          <w:tcPr>
            <w:tcW w:w="3305" w:type="dxa"/>
          </w:tcPr>
          <w:p w14:paraId="76D8B9C1" w14:textId="77777777" w:rsidR="00E20F4A" w:rsidRDefault="00E20F4A" w:rsidP="00E20F4A"/>
        </w:tc>
      </w:tr>
      <w:tr w:rsidR="00E20F4A" w14:paraId="320230E4" w14:textId="77777777" w:rsidTr="00E20F4A">
        <w:tc>
          <w:tcPr>
            <w:tcW w:w="3304" w:type="dxa"/>
          </w:tcPr>
          <w:p w14:paraId="0B8FA15D" w14:textId="77777777" w:rsidR="00E20F4A" w:rsidRDefault="00E20F4A" w:rsidP="00E20F4A"/>
        </w:tc>
        <w:tc>
          <w:tcPr>
            <w:tcW w:w="3304" w:type="dxa"/>
          </w:tcPr>
          <w:p w14:paraId="202E2835" w14:textId="77777777" w:rsidR="00E20F4A" w:rsidRDefault="00E20F4A" w:rsidP="00E20F4A"/>
        </w:tc>
        <w:tc>
          <w:tcPr>
            <w:tcW w:w="3305" w:type="dxa"/>
          </w:tcPr>
          <w:p w14:paraId="25C92E4E" w14:textId="77777777" w:rsidR="00E20F4A" w:rsidRDefault="00E20F4A" w:rsidP="00E20F4A"/>
        </w:tc>
      </w:tr>
      <w:tr w:rsidR="00E20F4A" w14:paraId="67F12F29" w14:textId="77777777" w:rsidTr="00E20F4A">
        <w:tc>
          <w:tcPr>
            <w:tcW w:w="3304" w:type="dxa"/>
          </w:tcPr>
          <w:p w14:paraId="191A6A68" w14:textId="77777777" w:rsidR="00E20F4A" w:rsidRDefault="00E20F4A" w:rsidP="00E20F4A"/>
        </w:tc>
        <w:tc>
          <w:tcPr>
            <w:tcW w:w="3304" w:type="dxa"/>
          </w:tcPr>
          <w:p w14:paraId="2570C783" w14:textId="77777777" w:rsidR="00E20F4A" w:rsidRDefault="00E20F4A" w:rsidP="00E20F4A"/>
        </w:tc>
        <w:tc>
          <w:tcPr>
            <w:tcW w:w="3305" w:type="dxa"/>
          </w:tcPr>
          <w:p w14:paraId="72A2BB1D" w14:textId="77777777" w:rsidR="00E20F4A" w:rsidRDefault="00E20F4A" w:rsidP="00E20F4A"/>
        </w:tc>
      </w:tr>
      <w:tr w:rsidR="00E20F4A" w14:paraId="23854A2D" w14:textId="77777777" w:rsidTr="00E20F4A">
        <w:tc>
          <w:tcPr>
            <w:tcW w:w="3304" w:type="dxa"/>
          </w:tcPr>
          <w:p w14:paraId="2AAB19D4" w14:textId="77777777" w:rsidR="00E20F4A" w:rsidRDefault="00E20F4A" w:rsidP="00E20F4A"/>
        </w:tc>
        <w:tc>
          <w:tcPr>
            <w:tcW w:w="3304" w:type="dxa"/>
          </w:tcPr>
          <w:p w14:paraId="010A9D01" w14:textId="77777777" w:rsidR="00E20F4A" w:rsidRDefault="00E20F4A" w:rsidP="00E20F4A"/>
        </w:tc>
        <w:tc>
          <w:tcPr>
            <w:tcW w:w="3305" w:type="dxa"/>
          </w:tcPr>
          <w:p w14:paraId="0F35F1AE" w14:textId="77777777" w:rsidR="00E20F4A" w:rsidRDefault="00E20F4A" w:rsidP="00E20F4A"/>
        </w:tc>
      </w:tr>
    </w:tbl>
    <w:p w14:paraId="4B7B5489" w14:textId="77777777" w:rsidR="00E20F4A" w:rsidRPr="00E20F4A" w:rsidRDefault="00E20F4A" w:rsidP="00E20F4A"/>
    <w:p w14:paraId="5566E618" w14:textId="77777777" w:rsidR="00E1390B" w:rsidRDefault="005712B8" w:rsidP="005712B8">
      <w:pPr>
        <w:pStyle w:val="berschrift2"/>
      </w:pPr>
      <w:bookmarkStart w:id="6" w:name="_Toc40173204"/>
      <w:r>
        <w:t>Therapieabschluss</w:t>
      </w:r>
      <w:bookmarkEnd w:id="6"/>
    </w:p>
    <w:p w14:paraId="67961277" w14:textId="77777777" w:rsidR="005712B8" w:rsidRDefault="005712B8" w:rsidP="005712B8">
      <w:pPr>
        <w:pStyle w:val="Listenabsatz"/>
        <w:numPr>
          <w:ilvl w:val="0"/>
          <w:numId w:val="5"/>
        </w:numPr>
      </w:pPr>
      <w:r>
        <w:t>Falls möglich Abschlussdiagnostik: Haben sich die Leistungen des Kindes verbessert?</w:t>
      </w:r>
    </w:p>
    <w:p w14:paraId="034F40B7" w14:textId="77777777" w:rsidR="005712B8" w:rsidRDefault="005712B8" w:rsidP="005712B8">
      <w:pPr>
        <w:pStyle w:val="Listenabsatz"/>
        <w:numPr>
          <w:ilvl w:val="0"/>
          <w:numId w:val="5"/>
        </w:numPr>
      </w:pPr>
      <w:r>
        <w:t>Reflexion über den Fall: Was hat geklappt, wo gab es Schwierigkeiten? Wie könnte weiter mit dem Kind gearbeitet werden?</w:t>
      </w:r>
    </w:p>
    <w:p w14:paraId="12726C06" w14:textId="77777777" w:rsidR="005712B8" w:rsidRDefault="005712B8" w:rsidP="005712B8"/>
    <w:p w14:paraId="4AA6D6DB" w14:textId="77777777" w:rsidR="005712B8" w:rsidRDefault="005712B8" w:rsidP="005712B8">
      <w:pPr>
        <w:pStyle w:val="berschrift1"/>
      </w:pPr>
      <w:bookmarkStart w:id="7" w:name="_Toc40173205"/>
      <w:r>
        <w:t>Falldarstellung 2</w:t>
      </w:r>
      <w:bookmarkEnd w:id="7"/>
    </w:p>
    <w:p w14:paraId="7D8D74A2" w14:textId="77777777" w:rsidR="005712B8" w:rsidRDefault="005712B8" w:rsidP="005712B8">
      <w:pPr>
        <w:pStyle w:val="berschrift2"/>
      </w:pPr>
      <w:bookmarkStart w:id="8" w:name="_Toc40173206"/>
      <w:r>
        <w:t>Allgemeine Beschreibung</w:t>
      </w:r>
      <w:bookmarkEnd w:id="8"/>
    </w:p>
    <w:p w14:paraId="36C06C54" w14:textId="77777777" w:rsidR="005712B8" w:rsidRDefault="005712B8" w:rsidP="005712B8">
      <w:r>
        <w:t>Hintergrundinformationen zum Kind, knappe Anamnese: Wie kommt es dazu, dass das Kind die Therapie besucht, was ist die allgemeine Problemlage?</w:t>
      </w:r>
    </w:p>
    <w:p w14:paraId="0F08A790" w14:textId="77777777" w:rsidR="005712B8" w:rsidRPr="00E1390B" w:rsidRDefault="005712B8" w:rsidP="005712B8"/>
    <w:p w14:paraId="5A10F902" w14:textId="77777777" w:rsidR="005712B8" w:rsidRDefault="005712B8" w:rsidP="005712B8">
      <w:pPr>
        <w:pStyle w:val="berschrift2"/>
      </w:pPr>
      <w:r>
        <w:t xml:space="preserve"> </w:t>
      </w:r>
      <w:bookmarkStart w:id="9" w:name="_Toc40173207"/>
      <w:r>
        <w:t>Eingangsdiagnostik und Planung des Behandlungsverlaufs</w:t>
      </w:r>
      <w:bookmarkEnd w:id="9"/>
    </w:p>
    <w:p w14:paraId="582D9652" w14:textId="77777777" w:rsidR="005712B8" w:rsidRDefault="005712B8" w:rsidP="005712B8">
      <w:pPr>
        <w:pStyle w:val="Listenabsatz"/>
        <w:numPr>
          <w:ilvl w:val="0"/>
          <w:numId w:val="3"/>
        </w:numPr>
      </w:pPr>
      <w:r>
        <w:t>Welche diagnostischen Informationen (z. B. vorhandene Gutachten) stehen zur Verfügung. Wenn Sie selbst diagnostizieren, Darstellung der Auswahl der Verfahren, des Ablaufs der Untersuchung und der Ergebnisse.</w:t>
      </w:r>
    </w:p>
    <w:p w14:paraId="67ECA466" w14:textId="6332183E" w:rsidR="005712B8" w:rsidRDefault="005712B8" w:rsidP="005712B8">
      <w:pPr>
        <w:pStyle w:val="Listenabsatz"/>
        <w:numPr>
          <w:ilvl w:val="0"/>
          <w:numId w:val="3"/>
        </w:numPr>
      </w:pPr>
      <w:r>
        <w:t>Basierend auf diagnostischen Informationen: Allgemeine Planung der Therapie, inkl. Therapieschwerpunkt und ggf. eingesetzte Therapieprogramme</w:t>
      </w:r>
    </w:p>
    <w:p w14:paraId="13D8F0D2" w14:textId="1419F7F0" w:rsidR="00A31444" w:rsidRDefault="00A31444" w:rsidP="00A31444">
      <w:pPr>
        <w:ind w:left="360"/>
      </w:pPr>
      <w:r>
        <w:t>Bitte verwenden Sie Quellennachweise für die eingesetzten Verfahren.</w:t>
      </w:r>
    </w:p>
    <w:p w14:paraId="7C6BCA5F" w14:textId="77777777" w:rsidR="005712B8" w:rsidRDefault="005712B8" w:rsidP="005712B8"/>
    <w:p w14:paraId="4E3F9F3D" w14:textId="77777777" w:rsidR="005712B8" w:rsidRDefault="005712B8" w:rsidP="005712B8">
      <w:pPr>
        <w:pStyle w:val="berschrift2"/>
      </w:pPr>
      <w:bookmarkStart w:id="10" w:name="_Toc40173208"/>
      <w:r>
        <w:t>Ablauf der Therapie</w:t>
      </w:r>
      <w:bookmarkEnd w:id="10"/>
    </w:p>
    <w:p w14:paraId="79CCC365" w14:textId="77777777" w:rsidR="005712B8" w:rsidRDefault="005712B8" w:rsidP="005712B8">
      <w:pPr>
        <w:pStyle w:val="Listenabsatz"/>
        <w:numPr>
          <w:ilvl w:val="0"/>
          <w:numId w:val="4"/>
        </w:numPr>
      </w:pPr>
      <w:r>
        <w:t>Allgemeiner zeitlicher Ablauf, Häufigkeit und Dauer der Sitzungen</w:t>
      </w:r>
    </w:p>
    <w:p w14:paraId="3F70EA89" w14:textId="77777777" w:rsidR="005712B8" w:rsidRDefault="005712B8" w:rsidP="005712B8">
      <w:pPr>
        <w:pStyle w:val="Listenabsatz"/>
        <w:numPr>
          <w:ilvl w:val="0"/>
          <w:numId w:val="4"/>
        </w:numPr>
      </w:pPr>
      <w:r>
        <w:t>Ggf. Gründe, wieso im Laufe der Therapie umgeplant werden musste und Ergebnisse der Therapiebegleitenden formellen oder informellen Diagnostik</w:t>
      </w:r>
    </w:p>
    <w:p w14:paraId="69E25286" w14:textId="77777777" w:rsidR="005712B8" w:rsidRDefault="005712B8" w:rsidP="005712B8">
      <w:pPr>
        <w:pStyle w:val="Listenabsatz"/>
        <w:numPr>
          <w:ilvl w:val="0"/>
          <w:numId w:val="4"/>
        </w:numPr>
      </w:pPr>
      <w:r>
        <w:t>Tabellarischer Ablauf der Therapiesitzungen mit Skizze der Inhalte</w:t>
      </w:r>
      <w:r w:rsidR="00B95775">
        <w:t xml:space="preserve"> (Ablauf, Inhalte)</w:t>
      </w:r>
      <w:r>
        <w:t>; die Tabelle sollte auch die Zeit für die Planung der Sitzungen beinhalten und Supervision dokumentieren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5712B8" w14:paraId="227B94EE" w14:textId="77777777" w:rsidTr="00212694">
        <w:tc>
          <w:tcPr>
            <w:tcW w:w="3304" w:type="dxa"/>
          </w:tcPr>
          <w:p w14:paraId="2A84C6D5" w14:textId="77777777" w:rsidR="005712B8" w:rsidRPr="00E20F4A" w:rsidRDefault="005712B8" w:rsidP="00212694">
            <w:pPr>
              <w:rPr>
                <w:b/>
              </w:rPr>
            </w:pPr>
            <w:r w:rsidRPr="00E20F4A">
              <w:rPr>
                <w:b/>
              </w:rPr>
              <w:t>Datum</w:t>
            </w:r>
          </w:p>
        </w:tc>
        <w:tc>
          <w:tcPr>
            <w:tcW w:w="3304" w:type="dxa"/>
          </w:tcPr>
          <w:p w14:paraId="42CC9F4A" w14:textId="77777777" w:rsidR="005712B8" w:rsidRPr="00E20F4A" w:rsidRDefault="005712B8" w:rsidP="00212694">
            <w:pPr>
              <w:rPr>
                <w:b/>
              </w:rPr>
            </w:pPr>
            <w:r w:rsidRPr="00E20F4A">
              <w:rPr>
                <w:b/>
              </w:rPr>
              <w:t>Inhalte der Sitzung</w:t>
            </w:r>
          </w:p>
        </w:tc>
        <w:tc>
          <w:tcPr>
            <w:tcW w:w="3305" w:type="dxa"/>
          </w:tcPr>
          <w:p w14:paraId="3F079F6B" w14:textId="77777777" w:rsidR="005712B8" w:rsidRPr="00E20F4A" w:rsidRDefault="005712B8" w:rsidP="00212694">
            <w:pPr>
              <w:rPr>
                <w:b/>
              </w:rPr>
            </w:pPr>
            <w:r w:rsidRPr="00E20F4A">
              <w:rPr>
                <w:b/>
              </w:rPr>
              <w:t>Besondere Vorkommnisse</w:t>
            </w:r>
          </w:p>
        </w:tc>
      </w:tr>
      <w:tr w:rsidR="005712B8" w14:paraId="5BF93F7F" w14:textId="77777777" w:rsidTr="00212694">
        <w:tc>
          <w:tcPr>
            <w:tcW w:w="3304" w:type="dxa"/>
          </w:tcPr>
          <w:p w14:paraId="7A0D25C1" w14:textId="77777777" w:rsidR="005712B8" w:rsidRDefault="005712B8" w:rsidP="00212694"/>
        </w:tc>
        <w:tc>
          <w:tcPr>
            <w:tcW w:w="3304" w:type="dxa"/>
          </w:tcPr>
          <w:p w14:paraId="656E5F43" w14:textId="77777777" w:rsidR="005712B8" w:rsidRDefault="005712B8" w:rsidP="00212694"/>
        </w:tc>
        <w:tc>
          <w:tcPr>
            <w:tcW w:w="3305" w:type="dxa"/>
          </w:tcPr>
          <w:p w14:paraId="56497ACF" w14:textId="77777777" w:rsidR="005712B8" w:rsidRDefault="005712B8" w:rsidP="00212694"/>
        </w:tc>
      </w:tr>
      <w:tr w:rsidR="005712B8" w14:paraId="0F02BC28" w14:textId="77777777" w:rsidTr="00212694">
        <w:tc>
          <w:tcPr>
            <w:tcW w:w="3304" w:type="dxa"/>
          </w:tcPr>
          <w:p w14:paraId="0405E559" w14:textId="77777777" w:rsidR="005712B8" w:rsidRDefault="005712B8" w:rsidP="00212694"/>
        </w:tc>
        <w:tc>
          <w:tcPr>
            <w:tcW w:w="3304" w:type="dxa"/>
          </w:tcPr>
          <w:p w14:paraId="713C449F" w14:textId="77777777" w:rsidR="005712B8" w:rsidRDefault="005712B8" w:rsidP="00212694"/>
        </w:tc>
        <w:tc>
          <w:tcPr>
            <w:tcW w:w="3305" w:type="dxa"/>
          </w:tcPr>
          <w:p w14:paraId="302177EE" w14:textId="77777777" w:rsidR="005712B8" w:rsidRDefault="005712B8" w:rsidP="00212694"/>
        </w:tc>
      </w:tr>
      <w:tr w:rsidR="005712B8" w14:paraId="2E4A01EF" w14:textId="77777777" w:rsidTr="00212694">
        <w:tc>
          <w:tcPr>
            <w:tcW w:w="3304" w:type="dxa"/>
          </w:tcPr>
          <w:p w14:paraId="76F90413" w14:textId="77777777" w:rsidR="005712B8" w:rsidRDefault="005712B8" w:rsidP="00212694"/>
        </w:tc>
        <w:tc>
          <w:tcPr>
            <w:tcW w:w="3304" w:type="dxa"/>
          </w:tcPr>
          <w:p w14:paraId="4A1E39EC" w14:textId="77777777" w:rsidR="005712B8" w:rsidRDefault="005712B8" w:rsidP="00212694"/>
        </w:tc>
        <w:tc>
          <w:tcPr>
            <w:tcW w:w="3305" w:type="dxa"/>
          </w:tcPr>
          <w:p w14:paraId="04A0F7AB" w14:textId="77777777" w:rsidR="005712B8" w:rsidRDefault="005712B8" w:rsidP="00212694"/>
        </w:tc>
      </w:tr>
      <w:tr w:rsidR="005712B8" w14:paraId="4E1B9B52" w14:textId="77777777" w:rsidTr="00212694">
        <w:tc>
          <w:tcPr>
            <w:tcW w:w="3304" w:type="dxa"/>
          </w:tcPr>
          <w:p w14:paraId="68390B1C" w14:textId="77777777" w:rsidR="005712B8" w:rsidRDefault="005712B8" w:rsidP="00212694"/>
        </w:tc>
        <w:tc>
          <w:tcPr>
            <w:tcW w:w="3304" w:type="dxa"/>
          </w:tcPr>
          <w:p w14:paraId="6F6C107A" w14:textId="77777777" w:rsidR="005712B8" w:rsidRDefault="005712B8" w:rsidP="00212694"/>
        </w:tc>
        <w:tc>
          <w:tcPr>
            <w:tcW w:w="3305" w:type="dxa"/>
          </w:tcPr>
          <w:p w14:paraId="1FC11A53" w14:textId="77777777" w:rsidR="005712B8" w:rsidRDefault="005712B8" w:rsidP="00212694"/>
        </w:tc>
      </w:tr>
    </w:tbl>
    <w:p w14:paraId="14228956" w14:textId="77777777" w:rsidR="005712B8" w:rsidRPr="00E20F4A" w:rsidRDefault="005712B8" w:rsidP="005712B8"/>
    <w:p w14:paraId="0BFB54FA" w14:textId="77777777" w:rsidR="005712B8" w:rsidRDefault="005712B8" w:rsidP="005712B8">
      <w:pPr>
        <w:pStyle w:val="berschrift2"/>
      </w:pPr>
      <w:bookmarkStart w:id="11" w:name="_Toc40173209"/>
      <w:r>
        <w:t>Therapieabschluss</w:t>
      </w:r>
      <w:bookmarkEnd w:id="11"/>
    </w:p>
    <w:p w14:paraId="43F7BF28" w14:textId="77777777" w:rsidR="005712B8" w:rsidRDefault="005712B8" w:rsidP="005712B8">
      <w:pPr>
        <w:pStyle w:val="Listenabsatz"/>
        <w:numPr>
          <w:ilvl w:val="0"/>
          <w:numId w:val="5"/>
        </w:numPr>
      </w:pPr>
      <w:r>
        <w:t>Falls möglich Abschlussdiagnostik: Haben sich die Leistungen des Kindes verbessert?</w:t>
      </w:r>
    </w:p>
    <w:p w14:paraId="126D2E30" w14:textId="77777777" w:rsidR="005712B8" w:rsidRDefault="005712B8" w:rsidP="005712B8">
      <w:pPr>
        <w:pStyle w:val="Listenabsatz"/>
        <w:numPr>
          <w:ilvl w:val="0"/>
          <w:numId w:val="5"/>
        </w:numPr>
      </w:pPr>
      <w:r>
        <w:t>Reflexion über den Fall: Was hat geklappt, wo gab es Schwierigkeiten? Wie könnte weiter mit dem Kind gearbeitet werden?</w:t>
      </w:r>
    </w:p>
    <w:p w14:paraId="019193F3" w14:textId="77777777" w:rsidR="005712B8" w:rsidRPr="005712B8" w:rsidRDefault="005712B8" w:rsidP="005712B8"/>
    <w:p w14:paraId="48E580B5" w14:textId="77777777" w:rsidR="00E1390B" w:rsidRDefault="00B95775" w:rsidP="00B95775">
      <w:pPr>
        <w:pStyle w:val="berschrift1"/>
      </w:pPr>
      <w:r>
        <w:t>Abschließende Reflexion</w:t>
      </w:r>
    </w:p>
    <w:p w14:paraId="278778C6" w14:textId="26378EA6" w:rsidR="00B95775" w:rsidRDefault="00A31444" w:rsidP="00B95775">
      <w:r>
        <w:t>Bitte ziehen Sie ein abschließendes Fazit, wie sich der Ablauf der Therapien gestaltete, ob Fortschritte beobachtbar waren und falls nicht, wie weiter vorgegangen werden könnte.</w:t>
      </w:r>
    </w:p>
    <w:p w14:paraId="1330FAC8" w14:textId="3C684189" w:rsidR="00B95775" w:rsidRDefault="00B95775" w:rsidP="00B95775"/>
    <w:p w14:paraId="4A319CC8" w14:textId="7AC957C2" w:rsidR="00A31444" w:rsidRDefault="00A31444" w:rsidP="00A31444">
      <w:pPr>
        <w:pStyle w:val="berschrift1"/>
      </w:pPr>
      <w:r>
        <w:t>Literaturverzeichnis</w:t>
      </w:r>
    </w:p>
    <w:p w14:paraId="06A6E656" w14:textId="77777777" w:rsidR="00A31444" w:rsidRDefault="00A31444" w:rsidP="00B95775"/>
    <w:p w14:paraId="59117CA2" w14:textId="77777777" w:rsidR="00702D70" w:rsidRDefault="00702D70" w:rsidP="00B95775">
      <w:bookmarkStart w:id="12" w:name="_GoBack"/>
      <w:bookmarkEnd w:id="12"/>
    </w:p>
    <w:p w14:paraId="0EE7329D" w14:textId="77777777" w:rsidR="00B95775" w:rsidRDefault="00B95775" w:rsidP="00B95775"/>
    <w:p w14:paraId="568D69C1" w14:textId="77777777" w:rsidR="00B95775" w:rsidRDefault="00B95775" w:rsidP="00B95775"/>
    <w:p w14:paraId="0A1EFE36" w14:textId="77777777" w:rsidR="00B95775" w:rsidRPr="00B95775" w:rsidRDefault="00B95775" w:rsidP="00702D70">
      <w:pPr>
        <w:jc w:val="right"/>
      </w:pPr>
      <w:r>
        <w:t>(Unterschrift)</w:t>
      </w:r>
    </w:p>
    <w:sectPr w:rsidR="00B95775" w:rsidRPr="00B95775" w:rsidSect="00940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849" w:bottom="851" w:left="1134" w:header="709" w:footer="82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B5D4E" w16cex:dateUtc="2020-05-17T04:50:00Z"/>
  <w16cex:commentExtensible w16cex:durableId="226B5ED4" w16cex:dateUtc="2020-05-17T04:57:00Z"/>
  <w16cex:commentExtensible w16cex:durableId="226B6010" w16cex:dateUtc="2020-05-17T0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0EF67B" w16cid:durableId="226B5D4E"/>
  <w16cid:commentId w16cid:paraId="341281BC" w16cid:durableId="226B5ED4"/>
  <w16cid:commentId w16cid:paraId="4507D3DA" w16cid:durableId="226B60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753BE" w14:textId="77777777" w:rsidR="0044377C" w:rsidRDefault="0044377C">
      <w:r>
        <w:separator/>
      </w:r>
    </w:p>
  </w:endnote>
  <w:endnote w:type="continuationSeparator" w:id="0">
    <w:p w14:paraId="2F01E90A" w14:textId="77777777" w:rsidR="0044377C" w:rsidRDefault="0044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F11FD" w14:textId="77777777" w:rsidR="00901645" w:rsidRDefault="009016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3323" w14:textId="77777777" w:rsidR="00901645" w:rsidRDefault="009016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8061" w14:textId="77777777" w:rsidR="008B2705" w:rsidRDefault="008B27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DD633" w14:textId="77777777" w:rsidR="0044377C" w:rsidRDefault="0044377C">
      <w:r>
        <w:separator/>
      </w:r>
    </w:p>
  </w:footnote>
  <w:footnote w:type="continuationSeparator" w:id="0">
    <w:p w14:paraId="656821A8" w14:textId="77777777" w:rsidR="0044377C" w:rsidRDefault="0044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BFF0" w14:textId="77777777" w:rsidR="00901645" w:rsidRDefault="009016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872F" w14:textId="77777777" w:rsidR="00901645" w:rsidRDefault="009016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B0AD1" w14:textId="77777777" w:rsidR="00306DA9" w:rsidRDefault="00BB50D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DC582" wp14:editId="169EE9D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FAC11" w14:textId="77777777"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8CqgIAAKM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O60fAq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8B2705">
      <w:rPr>
        <w:noProof/>
      </w:rPr>
      <w:drawing>
        <wp:anchor distT="0" distB="0" distL="114300" distR="114300" simplePos="0" relativeHeight="251657216" behindDoc="1" locked="1" layoutInCell="1" allowOverlap="0" wp14:anchorId="697CA561" wp14:editId="6DE16BC1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350635" cy="909320"/>
          <wp:effectExtent l="19050" t="0" r="0" b="0"/>
          <wp:wrapNone/>
          <wp:docPr id="8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41BD"/>
    <w:multiLevelType w:val="hybridMultilevel"/>
    <w:tmpl w:val="6E32E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64A9"/>
    <w:multiLevelType w:val="hybridMultilevel"/>
    <w:tmpl w:val="E6947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62D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5AA448E"/>
    <w:multiLevelType w:val="hybridMultilevel"/>
    <w:tmpl w:val="5B006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43E95"/>
    <w:multiLevelType w:val="hybridMultilevel"/>
    <w:tmpl w:val="4168B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45"/>
    <w:rsid w:val="0000145A"/>
    <w:rsid w:val="00002115"/>
    <w:rsid w:val="0007408D"/>
    <w:rsid w:val="000C6B55"/>
    <w:rsid w:val="000D6657"/>
    <w:rsid w:val="000F16C0"/>
    <w:rsid w:val="00127CDC"/>
    <w:rsid w:val="001454D4"/>
    <w:rsid w:val="001603F3"/>
    <w:rsid w:val="00166D76"/>
    <w:rsid w:val="0016738E"/>
    <w:rsid w:val="0019749C"/>
    <w:rsid w:val="001F6321"/>
    <w:rsid w:val="002223C0"/>
    <w:rsid w:val="00225DC2"/>
    <w:rsid w:val="00237EAB"/>
    <w:rsid w:val="00240E28"/>
    <w:rsid w:val="002E3E52"/>
    <w:rsid w:val="00306DA9"/>
    <w:rsid w:val="00337EF0"/>
    <w:rsid w:val="0034087F"/>
    <w:rsid w:val="003630A8"/>
    <w:rsid w:val="00396E57"/>
    <w:rsid w:val="0041066F"/>
    <w:rsid w:val="00441306"/>
    <w:rsid w:val="0044377C"/>
    <w:rsid w:val="00444D06"/>
    <w:rsid w:val="00537CFC"/>
    <w:rsid w:val="0055179C"/>
    <w:rsid w:val="005712B8"/>
    <w:rsid w:val="00586942"/>
    <w:rsid w:val="005D4EBC"/>
    <w:rsid w:val="005F27FE"/>
    <w:rsid w:val="005F754C"/>
    <w:rsid w:val="00612E74"/>
    <w:rsid w:val="006162AB"/>
    <w:rsid w:val="00616F61"/>
    <w:rsid w:val="0063603E"/>
    <w:rsid w:val="00662826"/>
    <w:rsid w:val="00673D43"/>
    <w:rsid w:val="006A559A"/>
    <w:rsid w:val="006B5065"/>
    <w:rsid w:val="006D5692"/>
    <w:rsid w:val="006E4A95"/>
    <w:rsid w:val="0070277E"/>
    <w:rsid w:val="00702D70"/>
    <w:rsid w:val="00705418"/>
    <w:rsid w:val="00740E82"/>
    <w:rsid w:val="00776AF7"/>
    <w:rsid w:val="007D329F"/>
    <w:rsid w:val="007E6DA0"/>
    <w:rsid w:val="00816F2A"/>
    <w:rsid w:val="008635D6"/>
    <w:rsid w:val="00874195"/>
    <w:rsid w:val="008769F7"/>
    <w:rsid w:val="0089512D"/>
    <w:rsid w:val="008B2705"/>
    <w:rsid w:val="008C7390"/>
    <w:rsid w:val="008D05E3"/>
    <w:rsid w:val="00901277"/>
    <w:rsid w:val="00901645"/>
    <w:rsid w:val="00940BB3"/>
    <w:rsid w:val="009C3C46"/>
    <w:rsid w:val="009D67F1"/>
    <w:rsid w:val="009E03F8"/>
    <w:rsid w:val="009E402B"/>
    <w:rsid w:val="00A17A7C"/>
    <w:rsid w:val="00A31444"/>
    <w:rsid w:val="00A822F8"/>
    <w:rsid w:val="00AC6791"/>
    <w:rsid w:val="00AE446A"/>
    <w:rsid w:val="00B13D59"/>
    <w:rsid w:val="00B63411"/>
    <w:rsid w:val="00B66E20"/>
    <w:rsid w:val="00B82846"/>
    <w:rsid w:val="00B95775"/>
    <w:rsid w:val="00B97C50"/>
    <w:rsid w:val="00BB0188"/>
    <w:rsid w:val="00BB2637"/>
    <w:rsid w:val="00BB50DF"/>
    <w:rsid w:val="00BF54A0"/>
    <w:rsid w:val="00C62D3E"/>
    <w:rsid w:val="00C710D2"/>
    <w:rsid w:val="00CD317D"/>
    <w:rsid w:val="00CE738F"/>
    <w:rsid w:val="00D81F8A"/>
    <w:rsid w:val="00DA30F6"/>
    <w:rsid w:val="00DC25F0"/>
    <w:rsid w:val="00E1390B"/>
    <w:rsid w:val="00E20F4A"/>
    <w:rsid w:val="00E567EB"/>
    <w:rsid w:val="00E660CD"/>
    <w:rsid w:val="00E66A85"/>
    <w:rsid w:val="00E81C1B"/>
    <w:rsid w:val="00E9264C"/>
    <w:rsid w:val="00EC309C"/>
    <w:rsid w:val="00ED6780"/>
    <w:rsid w:val="00EF305A"/>
    <w:rsid w:val="00F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27EFCC"/>
  <w15:docId w15:val="{3452D1B0-47D3-4F13-A38A-28CC1EF4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90B"/>
    <w:pPr>
      <w:spacing w:after="120"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20F4A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20F4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390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390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1390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1390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1390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1390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1390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character" w:customStyle="1" w:styleId="FuzeileZchn">
    <w:name w:val="Fußzeile Zchn"/>
    <w:basedOn w:val="Absatz-Standardschriftart"/>
    <w:link w:val="Fuzeile"/>
    <w:uiPriority w:val="99"/>
    <w:rsid w:val="008B2705"/>
    <w:rPr>
      <w:rFonts w:ascii="Arial" w:hAnsi="Arial"/>
      <w:szCs w:val="24"/>
    </w:rPr>
  </w:style>
  <w:style w:type="paragraph" w:customStyle="1" w:styleId="StandardEinzug">
    <w:name w:val="Standard_Einzug"/>
    <w:basedOn w:val="Standard"/>
    <w:uiPriority w:val="99"/>
    <w:rsid w:val="00D81F8A"/>
    <w:pPr>
      <w:autoSpaceDE w:val="0"/>
      <w:autoSpaceDN w:val="0"/>
      <w:adjustRightInd w:val="0"/>
      <w:spacing w:after="60" w:line="300" w:lineRule="atLeast"/>
      <w:ind w:firstLine="357"/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rsid w:val="008D05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05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6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20F4A"/>
    <w:rPr>
      <w:rFonts w:ascii="Arial" w:eastAsiaTheme="majorEastAsia" w:hAnsi="Arial" w:cstheme="majorBidi"/>
      <w:b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390B"/>
    <w:pPr>
      <w:spacing w:line="259" w:lineRule="auto"/>
      <w:outlineLvl w:val="9"/>
    </w:pPr>
  </w:style>
  <w:style w:type="character" w:customStyle="1" w:styleId="berschrift2Zchn">
    <w:name w:val="Überschrift 2 Zchn"/>
    <w:basedOn w:val="Absatz-Standardschriftart"/>
    <w:link w:val="berschrift2"/>
    <w:rsid w:val="00E20F4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E139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E1390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E1390B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E1390B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E1390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E139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E139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1390B"/>
    <w:pPr>
      <w:tabs>
        <w:tab w:val="left" w:pos="440"/>
        <w:tab w:val="right" w:leader="dot" w:pos="9913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139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390B"/>
    <w:pPr>
      <w:ind w:left="720"/>
      <w:contextualSpacing/>
    </w:pPr>
  </w:style>
  <w:style w:type="character" w:styleId="Fett">
    <w:name w:val="Strong"/>
    <w:basedOn w:val="Absatz-Standardschriftart"/>
    <w:qFormat/>
    <w:rsid w:val="00B95775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B95775"/>
    <w:pPr>
      <w:spacing w:after="100"/>
      <w:ind w:left="220"/>
    </w:pPr>
  </w:style>
  <w:style w:type="character" w:styleId="Kommentarzeichen">
    <w:name w:val="annotation reference"/>
    <w:basedOn w:val="Absatz-Standardschriftart"/>
    <w:semiHidden/>
    <w:unhideWhenUsed/>
    <w:rsid w:val="00444D0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44D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44D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44D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44D0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pa005\Documents\Vorlagen\Vorlage%20Universit&#228;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6933-9BDF-4B48-8F02-AA0693CD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Universität.dotx</Template>
  <TotalTime>0</TotalTime>
  <Pages>5</Pages>
  <Words>502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 Lenhard</dc:creator>
  <cp:lastModifiedBy>Wolfgang Lenhard</cp:lastModifiedBy>
  <cp:revision>3</cp:revision>
  <cp:lastPrinted>2008-07-22T08:02:00Z</cp:lastPrinted>
  <dcterms:created xsi:type="dcterms:W3CDTF">2020-05-18T09:45:00Z</dcterms:created>
  <dcterms:modified xsi:type="dcterms:W3CDTF">2020-05-18T09:49:00Z</dcterms:modified>
</cp:coreProperties>
</file>